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52" w:rsidRPr="00175752" w:rsidRDefault="00175752" w:rsidP="00175752">
      <w:pPr>
        <w:rPr>
          <w:rFonts w:ascii="Verdana" w:hAnsi="Verdana"/>
          <w:b/>
          <w:sz w:val="24"/>
          <w:szCs w:val="24"/>
          <w:lang w:eastAsia="fr-FR"/>
        </w:rPr>
      </w:pPr>
      <w:r w:rsidRPr="00175752">
        <w:rPr>
          <w:rFonts w:ascii="Verdana" w:hAnsi="Verdana"/>
          <w:b/>
          <w:sz w:val="24"/>
          <w:szCs w:val="24"/>
          <w:lang w:eastAsia="fr-FR"/>
        </w:rPr>
        <w:t>Ouvrir un contrat d’eau</w:t>
      </w:r>
    </w:p>
    <w:p w:rsidR="00175752" w:rsidRDefault="00175752" w:rsidP="00175752">
      <w:pPr>
        <w:rPr>
          <w:rFonts w:ascii="Verdana" w:hAnsi="Verdana"/>
          <w:sz w:val="18"/>
          <w:szCs w:val="18"/>
          <w:lang w:eastAsia="fr-FR"/>
        </w:rPr>
      </w:pPr>
    </w:p>
    <w:p w:rsidR="00175752" w:rsidRPr="00175752" w:rsidRDefault="00175752" w:rsidP="00175752">
      <w:pPr>
        <w:rPr>
          <w:rFonts w:ascii="Verdana" w:hAnsi="Verdana"/>
          <w:b/>
          <w:sz w:val="18"/>
          <w:szCs w:val="18"/>
          <w:u w:val="single"/>
          <w:lang w:eastAsia="fr-FR"/>
        </w:rPr>
      </w:pPr>
    </w:p>
    <w:p w:rsidR="00175752" w:rsidRPr="00175752" w:rsidRDefault="00175752" w:rsidP="00175752">
      <w:pPr>
        <w:rPr>
          <w:rFonts w:ascii="Verdana" w:hAnsi="Verdana"/>
          <w:b/>
          <w:sz w:val="18"/>
          <w:szCs w:val="18"/>
          <w:u w:val="single"/>
          <w:lang w:eastAsia="fr-FR"/>
        </w:rPr>
      </w:pPr>
      <w:r w:rsidRPr="00175752">
        <w:rPr>
          <w:rFonts w:ascii="Verdana" w:hAnsi="Verdana"/>
          <w:b/>
          <w:sz w:val="18"/>
          <w:szCs w:val="18"/>
          <w:u w:val="single"/>
          <w:lang w:eastAsia="fr-FR"/>
        </w:rPr>
        <w:t xml:space="preserve">Vos coordonnées </w:t>
      </w:r>
    </w:p>
    <w:p w:rsidR="00175752" w:rsidRDefault="00175752" w:rsidP="00175752">
      <w:pPr>
        <w:rPr>
          <w:rFonts w:ascii="Verdana" w:hAnsi="Verdana"/>
          <w:sz w:val="18"/>
          <w:szCs w:val="18"/>
          <w:lang w:eastAsia="fr-FR"/>
        </w:rPr>
      </w:pPr>
    </w:p>
    <w:p w:rsidR="00175752" w:rsidRDefault="00175752" w:rsidP="00175752">
      <w:pPr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Nom et prénom :</w:t>
      </w:r>
    </w:p>
    <w:p w:rsidR="00175752" w:rsidRDefault="00175752" w:rsidP="00175752">
      <w:pPr>
        <w:rPr>
          <w:rFonts w:ascii="Verdana" w:hAnsi="Verdana"/>
          <w:sz w:val="18"/>
          <w:szCs w:val="18"/>
          <w:lang w:eastAsia="fr-FR"/>
        </w:rPr>
      </w:pPr>
    </w:p>
    <w:p w:rsidR="00175752" w:rsidRDefault="00175752" w:rsidP="00175752">
      <w:pPr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Date de naissance : </w:t>
      </w:r>
    </w:p>
    <w:p w:rsidR="00175752" w:rsidRDefault="00175752" w:rsidP="00175752">
      <w:pPr>
        <w:rPr>
          <w:rFonts w:ascii="Verdana" w:hAnsi="Verdana"/>
          <w:sz w:val="18"/>
          <w:szCs w:val="18"/>
          <w:lang w:eastAsia="fr-FR"/>
        </w:rPr>
      </w:pPr>
    </w:p>
    <w:p w:rsidR="00175752" w:rsidRDefault="00175752" w:rsidP="00175752">
      <w:pPr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 xml:space="preserve">Adresse : </w:t>
      </w:r>
    </w:p>
    <w:p w:rsidR="00175752" w:rsidRDefault="00175752" w:rsidP="00175752">
      <w:pPr>
        <w:spacing w:before="240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Code postal :</w:t>
      </w:r>
      <w:r>
        <w:rPr>
          <w:rFonts w:ascii="Verdana" w:hAnsi="Verdana"/>
          <w:sz w:val="18"/>
          <w:szCs w:val="18"/>
          <w:lang w:eastAsia="fr-FR"/>
        </w:rPr>
        <w:t xml:space="preserve"> </w:t>
      </w:r>
    </w:p>
    <w:p w:rsidR="00175752" w:rsidRDefault="00175752" w:rsidP="00175752">
      <w:pPr>
        <w:spacing w:before="240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Ville :</w:t>
      </w:r>
    </w:p>
    <w:p w:rsidR="00175752" w:rsidRDefault="00175752" w:rsidP="00175752">
      <w:pPr>
        <w:spacing w:before="240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Numéro de téléphone :</w:t>
      </w:r>
    </w:p>
    <w:p w:rsidR="00175752" w:rsidRDefault="00175752" w:rsidP="00175752">
      <w:pPr>
        <w:spacing w:before="240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E-mail :</w:t>
      </w:r>
    </w:p>
    <w:p w:rsidR="00175752" w:rsidRDefault="00175752" w:rsidP="00175752">
      <w:pPr>
        <w:rPr>
          <w:rFonts w:ascii="Verdana" w:hAnsi="Verdana"/>
          <w:sz w:val="18"/>
          <w:szCs w:val="18"/>
          <w:lang w:eastAsia="fr-FR"/>
        </w:rPr>
      </w:pPr>
    </w:p>
    <w:p w:rsidR="00175752" w:rsidRDefault="00175752" w:rsidP="00175752">
      <w:pPr>
        <w:rPr>
          <w:rFonts w:ascii="Verdana" w:hAnsi="Verdana"/>
          <w:b/>
          <w:sz w:val="18"/>
          <w:szCs w:val="18"/>
          <w:u w:val="single"/>
          <w:lang w:eastAsia="fr-FR"/>
        </w:rPr>
      </w:pPr>
    </w:p>
    <w:p w:rsidR="00175752" w:rsidRPr="00175752" w:rsidRDefault="00175752" w:rsidP="00175752">
      <w:pPr>
        <w:rPr>
          <w:rFonts w:ascii="Verdana" w:hAnsi="Verdana"/>
          <w:b/>
          <w:sz w:val="18"/>
          <w:szCs w:val="18"/>
          <w:u w:val="single"/>
          <w:lang w:eastAsia="fr-FR"/>
        </w:rPr>
      </w:pPr>
      <w:r w:rsidRPr="00175752">
        <w:rPr>
          <w:rFonts w:ascii="Verdana" w:hAnsi="Verdana"/>
          <w:b/>
          <w:sz w:val="18"/>
          <w:szCs w:val="18"/>
          <w:u w:val="single"/>
          <w:lang w:eastAsia="fr-FR"/>
        </w:rPr>
        <w:t>Votre logement</w:t>
      </w:r>
    </w:p>
    <w:p w:rsidR="00175752" w:rsidRDefault="00175752" w:rsidP="00175752">
      <w:pPr>
        <w:rPr>
          <w:rFonts w:ascii="Verdana" w:hAnsi="Verdana"/>
          <w:sz w:val="18"/>
          <w:szCs w:val="18"/>
          <w:lang w:eastAsia="fr-FR"/>
        </w:rPr>
      </w:pPr>
    </w:p>
    <w:p w:rsidR="00175752" w:rsidRDefault="00175752" w:rsidP="00175752">
      <w:pPr>
        <w:spacing w:before="240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Commune d'installation : </w:t>
      </w:r>
    </w:p>
    <w:p w:rsidR="00175752" w:rsidRDefault="00175752" w:rsidP="00175752">
      <w:pPr>
        <w:spacing w:before="240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Adresse : </w:t>
      </w:r>
    </w:p>
    <w:p w:rsidR="00175752" w:rsidRDefault="00175752" w:rsidP="00175752">
      <w:pPr>
        <w:spacing w:before="240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Nom du prédécesseur : </w:t>
      </w:r>
    </w:p>
    <w:p w:rsidR="00175752" w:rsidRDefault="00175752" w:rsidP="00175752">
      <w:pPr>
        <w:spacing w:before="240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Nom du propriétaire (si connu) : </w:t>
      </w:r>
      <w:r>
        <w:rPr>
          <w:rFonts w:ascii="Verdana" w:hAnsi="Verdana"/>
          <w:color w:val="0A0A0A"/>
          <w:sz w:val="18"/>
          <w:szCs w:val="18"/>
          <w:lang w:eastAsia="fr-FR"/>
        </w:rPr>
        <w:t xml:space="preserve"> </w:t>
      </w:r>
    </w:p>
    <w:p w:rsidR="00175752" w:rsidRDefault="00175752" w:rsidP="00175752">
      <w:pPr>
        <w:spacing w:before="240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N°</w:t>
      </w:r>
      <w:r>
        <w:rPr>
          <w:rFonts w:ascii="Verdana" w:hAnsi="Verdana"/>
          <w:sz w:val="18"/>
          <w:szCs w:val="18"/>
          <w:lang w:eastAsia="fr-FR"/>
        </w:rPr>
        <w:t xml:space="preserve"> </w:t>
      </w:r>
      <w:r>
        <w:rPr>
          <w:rFonts w:ascii="Verdana" w:hAnsi="Verdana"/>
          <w:sz w:val="18"/>
          <w:szCs w:val="18"/>
          <w:lang w:eastAsia="fr-FR"/>
        </w:rPr>
        <w:t>de compteur (si connu) :</w:t>
      </w:r>
    </w:p>
    <w:p w:rsidR="00175752" w:rsidRDefault="00175752" w:rsidP="00175752">
      <w:pPr>
        <w:spacing w:before="240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 xml:space="preserve">Index relevé (si connu) : </w:t>
      </w:r>
    </w:p>
    <w:p w:rsidR="00175752" w:rsidRDefault="00175752" w:rsidP="00175752">
      <w:pPr>
        <w:spacing w:before="240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Date d'emménagement : </w:t>
      </w:r>
    </w:p>
    <w:p w:rsidR="00175752" w:rsidRDefault="00175752" w:rsidP="00175752">
      <w:pPr>
        <w:rPr>
          <w:rFonts w:ascii="Verdana" w:hAnsi="Verdana"/>
          <w:sz w:val="18"/>
          <w:szCs w:val="18"/>
          <w:lang w:eastAsia="fr-FR"/>
        </w:rPr>
      </w:pPr>
    </w:p>
    <w:p w:rsidR="00175752" w:rsidRDefault="00175752" w:rsidP="00175752">
      <w:pPr>
        <w:rPr>
          <w:rFonts w:ascii="Verdana" w:hAnsi="Verdana"/>
          <w:sz w:val="18"/>
          <w:szCs w:val="18"/>
          <w:lang w:eastAsia="fr-FR"/>
        </w:rPr>
      </w:pPr>
    </w:p>
    <w:p w:rsidR="00175752" w:rsidRDefault="00175752" w:rsidP="00175752">
      <w:pPr>
        <w:rPr>
          <w:rFonts w:ascii="Verdana" w:hAnsi="Verdana"/>
          <w:sz w:val="18"/>
          <w:szCs w:val="18"/>
        </w:rPr>
      </w:pPr>
    </w:p>
    <w:p w:rsidR="00175752" w:rsidRPr="00175752" w:rsidRDefault="00175752" w:rsidP="00175752">
      <w:pPr>
        <w:rPr>
          <w:rFonts w:ascii="Verdana" w:hAnsi="Verdana"/>
          <w:color w:val="FF0000"/>
          <w:sz w:val="18"/>
          <w:szCs w:val="18"/>
          <w:lang w:eastAsia="fr-FR"/>
        </w:rPr>
      </w:pPr>
      <w:r w:rsidRPr="00175752">
        <w:rPr>
          <w:rFonts w:ascii="Verdana" w:hAnsi="Verdana"/>
          <w:color w:val="FF0000"/>
          <w:sz w:val="18"/>
          <w:szCs w:val="18"/>
          <w:lang w:eastAsia="fr-FR"/>
        </w:rPr>
        <w:t xml:space="preserve">Merci de nous joindre ces documents obligatoires : </w:t>
      </w:r>
    </w:p>
    <w:p w:rsidR="00175752" w:rsidRPr="00175752" w:rsidRDefault="00175752" w:rsidP="00175752">
      <w:pPr>
        <w:pStyle w:val="Paragraphedeliste"/>
        <w:numPr>
          <w:ilvl w:val="0"/>
          <w:numId w:val="9"/>
        </w:numPr>
        <w:rPr>
          <w:rFonts w:ascii="Verdana" w:hAnsi="Verdana"/>
          <w:color w:val="FF0000"/>
          <w:sz w:val="18"/>
          <w:szCs w:val="18"/>
          <w:lang w:eastAsia="fr-FR"/>
        </w:rPr>
      </w:pPr>
      <w:r w:rsidRPr="00175752">
        <w:rPr>
          <w:rFonts w:ascii="Verdana" w:hAnsi="Verdana"/>
          <w:color w:val="FF0000"/>
          <w:sz w:val="18"/>
          <w:szCs w:val="18"/>
          <w:lang w:eastAsia="fr-FR"/>
        </w:rPr>
        <w:t>Pièce d'identité</w:t>
      </w:r>
    </w:p>
    <w:p w:rsidR="00175752" w:rsidRPr="00175752" w:rsidRDefault="00175752" w:rsidP="00175752">
      <w:pPr>
        <w:pStyle w:val="Paragraphedeliste"/>
        <w:numPr>
          <w:ilvl w:val="0"/>
          <w:numId w:val="9"/>
        </w:numPr>
        <w:rPr>
          <w:rFonts w:ascii="Verdana" w:hAnsi="Verdana"/>
          <w:color w:val="FF0000"/>
          <w:sz w:val="18"/>
          <w:szCs w:val="18"/>
          <w:lang w:eastAsia="fr-FR"/>
        </w:rPr>
      </w:pPr>
      <w:r w:rsidRPr="00175752">
        <w:rPr>
          <w:rFonts w:ascii="Verdana" w:hAnsi="Verdana"/>
          <w:color w:val="FF0000"/>
          <w:sz w:val="18"/>
          <w:szCs w:val="18"/>
          <w:lang w:eastAsia="fr-FR"/>
        </w:rPr>
        <w:t>Justificatif de domicile</w:t>
      </w:r>
      <w:bookmarkStart w:id="0" w:name="_GoBack"/>
      <w:bookmarkEnd w:id="0"/>
    </w:p>
    <w:p w:rsidR="00175752" w:rsidRPr="00175752" w:rsidRDefault="00175752" w:rsidP="00175752">
      <w:pPr>
        <w:pStyle w:val="Paragraphedeliste"/>
        <w:numPr>
          <w:ilvl w:val="0"/>
          <w:numId w:val="9"/>
        </w:numPr>
        <w:rPr>
          <w:rFonts w:ascii="Verdana" w:hAnsi="Verdana"/>
          <w:color w:val="FF0000"/>
          <w:sz w:val="18"/>
          <w:szCs w:val="18"/>
          <w:lang w:eastAsia="fr-FR"/>
        </w:rPr>
      </w:pPr>
      <w:r w:rsidRPr="00175752">
        <w:rPr>
          <w:rFonts w:ascii="Verdana" w:hAnsi="Verdana"/>
          <w:color w:val="FF0000"/>
          <w:sz w:val="18"/>
          <w:szCs w:val="18"/>
          <w:lang w:eastAsia="fr-FR"/>
        </w:rPr>
        <w:t xml:space="preserve">RIB </w:t>
      </w:r>
    </w:p>
    <w:p w:rsidR="00175752" w:rsidRDefault="00175752" w:rsidP="00175752">
      <w:pPr>
        <w:rPr>
          <w:rFonts w:ascii="Verdana" w:hAnsi="Verdana"/>
          <w:sz w:val="18"/>
          <w:szCs w:val="18"/>
          <w:lang w:eastAsia="fr-FR"/>
        </w:rPr>
      </w:pPr>
    </w:p>
    <w:p w:rsidR="009E0A33" w:rsidRPr="00BA7814" w:rsidRDefault="009E0A33" w:rsidP="00BA7814"/>
    <w:sectPr w:rsidR="009E0A33" w:rsidRPr="00BA7814" w:rsidSect="008314A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52" w:rsidRDefault="00175752">
      <w:r>
        <w:separator/>
      </w:r>
    </w:p>
  </w:endnote>
  <w:endnote w:type="continuationSeparator" w:id="0">
    <w:p w:rsidR="00175752" w:rsidRDefault="0017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EF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02" w:rsidRDefault="00A45902" w:rsidP="007B0F3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45902" w:rsidRDefault="00A45902" w:rsidP="00D779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02" w:rsidRPr="00D77956" w:rsidRDefault="00A45902" w:rsidP="007B0F3A">
    <w:pPr>
      <w:pStyle w:val="Pieddepage"/>
      <w:framePr w:wrap="around" w:vAnchor="text" w:hAnchor="margin" w:xAlign="right" w:y="1"/>
      <w:rPr>
        <w:rStyle w:val="Numrodepage"/>
        <w:rFonts w:ascii="Verdana" w:hAnsi="Verdana"/>
        <w:sz w:val="16"/>
        <w:szCs w:val="16"/>
      </w:rPr>
    </w:pPr>
    <w:r w:rsidRPr="00D77956">
      <w:rPr>
        <w:rStyle w:val="Numrodepage"/>
        <w:rFonts w:ascii="Verdana" w:hAnsi="Verdana"/>
        <w:sz w:val="16"/>
        <w:szCs w:val="16"/>
      </w:rPr>
      <w:fldChar w:fldCharType="begin"/>
    </w:r>
    <w:r w:rsidRPr="00D77956">
      <w:rPr>
        <w:rStyle w:val="Numrodepage"/>
        <w:rFonts w:ascii="Verdana" w:hAnsi="Verdana"/>
        <w:sz w:val="16"/>
        <w:szCs w:val="16"/>
      </w:rPr>
      <w:instrText xml:space="preserve">PAGE  </w:instrText>
    </w:r>
    <w:r w:rsidRPr="00D77956">
      <w:rPr>
        <w:rStyle w:val="Numrodepage"/>
        <w:rFonts w:ascii="Verdana" w:hAnsi="Verdana"/>
        <w:sz w:val="16"/>
        <w:szCs w:val="16"/>
      </w:rPr>
      <w:fldChar w:fldCharType="separate"/>
    </w:r>
    <w:r w:rsidR="00175752">
      <w:rPr>
        <w:rStyle w:val="Numrodepage"/>
        <w:rFonts w:ascii="Verdana" w:hAnsi="Verdana"/>
        <w:noProof/>
        <w:sz w:val="16"/>
        <w:szCs w:val="16"/>
      </w:rPr>
      <w:t>1</w:t>
    </w:r>
    <w:r w:rsidRPr="00D77956">
      <w:rPr>
        <w:rStyle w:val="Numrodepage"/>
        <w:rFonts w:ascii="Verdana" w:hAnsi="Verdana"/>
        <w:sz w:val="16"/>
        <w:szCs w:val="16"/>
      </w:rPr>
      <w:fldChar w:fldCharType="end"/>
    </w:r>
  </w:p>
  <w:p w:rsidR="00A45902" w:rsidRDefault="00A44869" w:rsidP="00D77956">
    <w:pPr>
      <w:pStyle w:val="Pieddepage"/>
      <w:ind w:right="360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260985</wp:posOffset>
          </wp:positionV>
          <wp:extent cx="7545705" cy="975360"/>
          <wp:effectExtent l="0" t="0" r="0" b="0"/>
          <wp:wrapNone/>
          <wp:docPr id="6" name="Imag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52" w:rsidRDefault="00175752">
      <w:r>
        <w:separator/>
      </w:r>
    </w:p>
  </w:footnote>
  <w:footnote w:type="continuationSeparator" w:id="0">
    <w:p w:rsidR="00175752" w:rsidRDefault="0017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F3" w:rsidRDefault="00A44869">
    <w:pPr>
      <w:pStyle w:val="En-tte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-447675</wp:posOffset>
          </wp:positionV>
          <wp:extent cx="7543800" cy="1866900"/>
          <wp:effectExtent l="0" t="0" r="0" b="0"/>
          <wp:wrapNone/>
          <wp:docPr id="7" name="Image 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6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DF3" w:rsidRDefault="00B414A1" w:rsidP="00B414A1">
    <w:pPr>
      <w:pStyle w:val="En-tte"/>
      <w:tabs>
        <w:tab w:val="clear" w:pos="4536"/>
        <w:tab w:val="clear" w:pos="9072"/>
        <w:tab w:val="left" w:pos="1335"/>
      </w:tabs>
    </w:pPr>
    <w:r>
      <w:tab/>
    </w:r>
  </w:p>
  <w:p w:rsidR="00B414A1" w:rsidRDefault="00B414A1" w:rsidP="00B414A1">
    <w:pPr>
      <w:pStyle w:val="En-tte"/>
      <w:tabs>
        <w:tab w:val="clear" w:pos="4536"/>
        <w:tab w:val="clear" w:pos="9072"/>
        <w:tab w:val="left" w:pos="1335"/>
      </w:tabs>
    </w:pPr>
  </w:p>
  <w:p w:rsidR="00B414A1" w:rsidRDefault="00B414A1" w:rsidP="00B414A1">
    <w:pPr>
      <w:pStyle w:val="En-tte"/>
      <w:tabs>
        <w:tab w:val="clear" w:pos="4536"/>
        <w:tab w:val="clear" w:pos="9072"/>
        <w:tab w:val="left" w:pos="1335"/>
      </w:tabs>
    </w:pPr>
  </w:p>
  <w:p w:rsidR="006E2DF3" w:rsidRDefault="006E2DF3">
    <w:pPr>
      <w:pStyle w:val="En-tte"/>
    </w:pPr>
  </w:p>
  <w:p w:rsidR="006E2DF3" w:rsidRDefault="006E2DF3">
    <w:pPr>
      <w:pStyle w:val="En-tte"/>
    </w:pPr>
  </w:p>
  <w:p w:rsidR="006E2DF3" w:rsidRDefault="006E2DF3">
    <w:pPr>
      <w:pStyle w:val="En-tte"/>
    </w:pPr>
  </w:p>
  <w:p w:rsidR="006E2DF3" w:rsidRDefault="006E2DF3">
    <w:pPr>
      <w:pStyle w:val="En-tte"/>
    </w:pPr>
  </w:p>
  <w:p w:rsidR="006E2DF3" w:rsidRDefault="006E2DF3">
    <w:pPr>
      <w:pStyle w:val="En-tte"/>
    </w:pPr>
  </w:p>
  <w:p w:rsidR="006E2DF3" w:rsidRDefault="006E2D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F3" w:rsidRDefault="006E2DF3">
    <w:pPr>
      <w:pStyle w:val="En-tte"/>
    </w:pPr>
  </w:p>
  <w:p w:rsidR="006E2DF3" w:rsidRDefault="006E2DF3">
    <w:pPr>
      <w:pStyle w:val="En-tte"/>
    </w:pPr>
  </w:p>
  <w:p w:rsidR="006E2DF3" w:rsidRDefault="006E2DF3">
    <w:pPr>
      <w:pStyle w:val="En-tte"/>
    </w:pPr>
  </w:p>
  <w:p w:rsidR="006E2DF3" w:rsidRDefault="006E2DF3">
    <w:pPr>
      <w:pStyle w:val="En-tte"/>
    </w:pPr>
  </w:p>
  <w:p w:rsidR="006E2DF3" w:rsidRDefault="006E2DF3">
    <w:pPr>
      <w:pStyle w:val="En-tte"/>
    </w:pPr>
  </w:p>
  <w:p w:rsidR="006E2DF3" w:rsidRDefault="006E2DF3">
    <w:pPr>
      <w:pStyle w:val="En-tte"/>
    </w:pPr>
  </w:p>
  <w:p w:rsidR="006E2DF3" w:rsidRDefault="006E2DF3">
    <w:pPr>
      <w:pStyle w:val="En-tte"/>
    </w:pPr>
  </w:p>
  <w:p w:rsidR="006E2DF3" w:rsidRDefault="006E2DF3">
    <w:pPr>
      <w:pStyle w:val="En-tte"/>
    </w:pPr>
  </w:p>
  <w:p w:rsidR="006E2DF3" w:rsidRDefault="003F256D">
    <w:pPr>
      <w:pStyle w:val="En-tte"/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879600"/>
          <wp:effectExtent l="0" t="0" r="3810" b="6350"/>
          <wp:wrapNone/>
          <wp:docPr id="4" name="Image 1" descr="header-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eader-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F6C"/>
    <w:multiLevelType w:val="hybridMultilevel"/>
    <w:tmpl w:val="80A25890"/>
    <w:lvl w:ilvl="0" w:tplc="F24854E2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6B6"/>
    <w:multiLevelType w:val="hybridMultilevel"/>
    <w:tmpl w:val="23C24A72"/>
    <w:lvl w:ilvl="0" w:tplc="3C8EA4AE"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FuturaEF-DemiBold" w:hAnsi="Verdana" w:cs="FuturaEF-Demi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07DF"/>
    <w:multiLevelType w:val="hybridMultilevel"/>
    <w:tmpl w:val="5010C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05DC"/>
    <w:multiLevelType w:val="hybridMultilevel"/>
    <w:tmpl w:val="C34E3C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C682B"/>
    <w:multiLevelType w:val="hybridMultilevel"/>
    <w:tmpl w:val="088A12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F22F3"/>
    <w:multiLevelType w:val="hybridMultilevel"/>
    <w:tmpl w:val="60A293FA"/>
    <w:lvl w:ilvl="0" w:tplc="3D844DB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94BAE"/>
    <w:multiLevelType w:val="hybridMultilevel"/>
    <w:tmpl w:val="3A4CBE5C"/>
    <w:lvl w:ilvl="0" w:tplc="2DD496D6">
      <w:numFmt w:val="bullet"/>
      <w:lvlText w:val="-"/>
      <w:lvlJc w:val="left"/>
      <w:pPr>
        <w:ind w:left="720" w:hanging="360"/>
      </w:pPr>
      <w:rPr>
        <w:rFonts w:ascii="Verdana" w:eastAsia="Times New Roman" w:hAnsi="Verdana" w:cs="FuturaBT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73C61"/>
    <w:multiLevelType w:val="hybridMultilevel"/>
    <w:tmpl w:val="0E0079EA"/>
    <w:lvl w:ilvl="0" w:tplc="2DD496D6">
      <w:numFmt w:val="bullet"/>
      <w:lvlText w:val="-"/>
      <w:lvlJc w:val="left"/>
      <w:pPr>
        <w:ind w:left="720" w:hanging="360"/>
      </w:pPr>
      <w:rPr>
        <w:rFonts w:ascii="Verdana" w:eastAsia="Times New Roman" w:hAnsi="Verdana" w:cs="FuturaBT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41474"/>
    <w:multiLevelType w:val="hybridMultilevel"/>
    <w:tmpl w:val="5540D470"/>
    <w:lvl w:ilvl="0" w:tplc="3EB8A78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52"/>
    <w:rsid w:val="00026DBB"/>
    <w:rsid w:val="00032543"/>
    <w:rsid w:val="000458C1"/>
    <w:rsid w:val="0004666F"/>
    <w:rsid w:val="000C073E"/>
    <w:rsid w:val="000F0325"/>
    <w:rsid w:val="00102534"/>
    <w:rsid w:val="001031E1"/>
    <w:rsid w:val="00114912"/>
    <w:rsid w:val="0012087C"/>
    <w:rsid w:val="0012580A"/>
    <w:rsid w:val="00135811"/>
    <w:rsid w:val="001366FA"/>
    <w:rsid w:val="00154324"/>
    <w:rsid w:val="00172EC2"/>
    <w:rsid w:val="00175752"/>
    <w:rsid w:val="00183245"/>
    <w:rsid w:val="001861C2"/>
    <w:rsid w:val="001A0154"/>
    <w:rsid w:val="001A06A0"/>
    <w:rsid w:val="001A2FF3"/>
    <w:rsid w:val="001D4136"/>
    <w:rsid w:val="001D543D"/>
    <w:rsid w:val="001D6439"/>
    <w:rsid w:val="001E14DC"/>
    <w:rsid w:val="001E72D0"/>
    <w:rsid w:val="001F1B1F"/>
    <w:rsid w:val="00203E03"/>
    <w:rsid w:val="00212931"/>
    <w:rsid w:val="002140D5"/>
    <w:rsid w:val="002151D6"/>
    <w:rsid w:val="00251ABB"/>
    <w:rsid w:val="00273EC8"/>
    <w:rsid w:val="00275EB6"/>
    <w:rsid w:val="002777B4"/>
    <w:rsid w:val="00286054"/>
    <w:rsid w:val="00291586"/>
    <w:rsid w:val="002916F7"/>
    <w:rsid w:val="002C52F7"/>
    <w:rsid w:val="002C5DCB"/>
    <w:rsid w:val="002F49D4"/>
    <w:rsid w:val="00337760"/>
    <w:rsid w:val="00340CF7"/>
    <w:rsid w:val="00364635"/>
    <w:rsid w:val="0039570C"/>
    <w:rsid w:val="003A05A2"/>
    <w:rsid w:val="003A066E"/>
    <w:rsid w:val="003A4638"/>
    <w:rsid w:val="003B0028"/>
    <w:rsid w:val="003B67F6"/>
    <w:rsid w:val="003C135D"/>
    <w:rsid w:val="003C4C03"/>
    <w:rsid w:val="003E16BB"/>
    <w:rsid w:val="003F256D"/>
    <w:rsid w:val="003F3C11"/>
    <w:rsid w:val="00411DF4"/>
    <w:rsid w:val="004271F8"/>
    <w:rsid w:val="00436CB1"/>
    <w:rsid w:val="0045066D"/>
    <w:rsid w:val="004552E1"/>
    <w:rsid w:val="00457063"/>
    <w:rsid w:val="004617F7"/>
    <w:rsid w:val="00466CBC"/>
    <w:rsid w:val="004718C0"/>
    <w:rsid w:val="00472931"/>
    <w:rsid w:val="00477C73"/>
    <w:rsid w:val="004C7315"/>
    <w:rsid w:val="004F1BCF"/>
    <w:rsid w:val="004F5E67"/>
    <w:rsid w:val="00540F51"/>
    <w:rsid w:val="0054370B"/>
    <w:rsid w:val="00563EB3"/>
    <w:rsid w:val="005A5260"/>
    <w:rsid w:val="005C6240"/>
    <w:rsid w:val="005D2137"/>
    <w:rsid w:val="005F67C4"/>
    <w:rsid w:val="0060090F"/>
    <w:rsid w:val="00601D35"/>
    <w:rsid w:val="00607938"/>
    <w:rsid w:val="00622AA2"/>
    <w:rsid w:val="00637E62"/>
    <w:rsid w:val="00641CF3"/>
    <w:rsid w:val="006447D6"/>
    <w:rsid w:val="00644837"/>
    <w:rsid w:val="00651E40"/>
    <w:rsid w:val="00657B0E"/>
    <w:rsid w:val="00660AB2"/>
    <w:rsid w:val="006C0639"/>
    <w:rsid w:val="006D22E0"/>
    <w:rsid w:val="006E11CE"/>
    <w:rsid w:val="006E2DF3"/>
    <w:rsid w:val="006E5421"/>
    <w:rsid w:val="00703D72"/>
    <w:rsid w:val="00713550"/>
    <w:rsid w:val="007274C0"/>
    <w:rsid w:val="00733A72"/>
    <w:rsid w:val="0073646A"/>
    <w:rsid w:val="0075623F"/>
    <w:rsid w:val="007768D1"/>
    <w:rsid w:val="00784D83"/>
    <w:rsid w:val="007B024B"/>
    <w:rsid w:val="007B0F3A"/>
    <w:rsid w:val="007B195D"/>
    <w:rsid w:val="007B22C3"/>
    <w:rsid w:val="007C6198"/>
    <w:rsid w:val="007D2600"/>
    <w:rsid w:val="007D4016"/>
    <w:rsid w:val="007E30C0"/>
    <w:rsid w:val="007E6002"/>
    <w:rsid w:val="007E675B"/>
    <w:rsid w:val="007F2A15"/>
    <w:rsid w:val="008058D6"/>
    <w:rsid w:val="00813529"/>
    <w:rsid w:val="008311DA"/>
    <w:rsid w:val="008314A1"/>
    <w:rsid w:val="00833906"/>
    <w:rsid w:val="00845B3A"/>
    <w:rsid w:val="0085757F"/>
    <w:rsid w:val="0086200B"/>
    <w:rsid w:val="00867B7B"/>
    <w:rsid w:val="008904F0"/>
    <w:rsid w:val="008C2E22"/>
    <w:rsid w:val="008D0F69"/>
    <w:rsid w:val="008E5EAC"/>
    <w:rsid w:val="009035C4"/>
    <w:rsid w:val="00930529"/>
    <w:rsid w:val="00946376"/>
    <w:rsid w:val="00981F98"/>
    <w:rsid w:val="00992067"/>
    <w:rsid w:val="009A5667"/>
    <w:rsid w:val="009A778A"/>
    <w:rsid w:val="009D5E0E"/>
    <w:rsid w:val="009D6AFA"/>
    <w:rsid w:val="009E0543"/>
    <w:rsid w:val="009E0A33"/>
    <w:rsid w:val="009F5165"/>
    <w:rsid w:val="00A22D08"/>
    <w:rsid w:val="00A276B9"/>
    <w:rsid w:val="00A31C67"/>
    <w:rsid w:val="00A32B97"/>
    <w:rsid w:val="00A34E62"/>
    <w:rsid w:val="00A353C2"/>
    <w:rsid w:val="00A44869"/>
    <w:rsid w:val="00A45902"/>
    <w:rsid w:val="00A45F96"/>
    <w:rsid w:val="00A57028"/>
    <w:rsid w:val="00A73957"/>
    <w:rsid w:val="00A74321"/>
    <w:rsid w:val="00A77367"/>
    <w:rsid w:val="00AA34DB"/>
    <w:rsid w:val="00AC1FB8"/>
    <w:rsid w:val="00AE7EB4"/>
    <w:rsid w:val="00AF77E4"/>
    <w:rsid w:val="00B00114"/>
    <w:rsid w:val="00B01533"/>
    <w:rsid w:val="00B053F4"/>
    <w:rsid w:val="00B062B4"/>
    <w:rsid w:val="00B21266"/>
    <w:rsid w:val="00B414A1"/>
    <w:rsid w:val="00B64F7E"/>
    <w:rsid w:val="00B72422"/>
    <w:rsid w:val="00B72766"/>
    <w:rsid w:val="00B81728"/>
    <w:rsid w:val="00B8179E"/>
    <w:rsid w:val="00B83C9C"/>
    <w:rsid w:val="00BA7814"/>
    <w:rsid w:val="00BD2AC4"/>
    <w:rsid w:val="00BD4064"/>
    <w:rsid w:val="00BD6E82"/>
    <w:rsid w:val="00BF0BAD"/>
    <w:rsid w:val="00C0414D"/>
    <w:rsid w:val="00C0608D"/>
    <w:rsid w:val="00C35F22"/>
    <w:rsid w:val="00C40F06"/>
    <w:rsid w:val="00C47DD8"/>
    <w:rsid w:val="00C50AE3"/>
    <w:rsid w:val="00C60639"/>
    <w:rsid w:val="00C62C4F"/>
    <w:rsid w:val="00C6363A"/>
    <w:rsid w:val="00CB063F"/>
    <w:rsid w:val="00CB5368"/>
    <w:rsid w:val="00CD61D6"/>
    <w:rsid w:val="00CE177E"/>
    <w:rsid w:val="00CF0161"/>
    <w:rsid w:val="00D2078E"/>
    <w:rsid w:val="00D27A3F"/>
    <w:rsid w:val="00D40831"/>
    <w:rsid w:val="00D77956"/>
    <w:rsid w:val="00D86416"/>
    <w:rsid w:val="00DB3D46"/>
    <w:rsid w:val="00DC67DD"/>
    <w:rsid w:val="00DD16E0"/>
    <w:rsid w:val="00DD7F5B"/>
    <w:rsid w:val="00DE4A90"/>
    <w:rsid w:val="00DE540B"/>
    <w:rsid w:val="00E02DFF"/>
    <w:rsid w:val="00E07BAD"/>
    <w:rsid w:val="00E112A0"/>
    <w:rsid w:val="00E15C8F"/>
    <w:rsid w:val="00E20E50"/>
    <w:rsid w:val="00E40D65"/>
    <w:rsid w:val="00E736CD"/>
    <w:rsid w:val="00EA530C"/>
    <w:rsid w:val="00ED4EC0"/>
    <w:rsid w:val="00EE1182"/>
    <w:rsid w:val="00EE755B"/>
    <w:rsid w:val="00EF1561"/>
    <w:rsid w:val="00EF3B0B"/>
    <w:rsid w:val="00F37491"/>
    <w:rsid w:val="00F93FF5"/>
    <w:rsid w:val="00FA4970"/>
    <w:rsid w:val="00FA5978"/>
    <w:rsid w:val="00FC4E05"/>
    <w:rsid w:val="00FD7278"/>
    <w:rsid w:val="00FE1C9C"/>
    <w:rsid w:val="00FF4731"/>
    <w:rsid w:val="00FF621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84D7ADF-172A-443B-B49F-9D33BCD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52"/>
    <w:rPr>
      <w:rFonts w:ascii="Calibri" w:eastAsiaTheme="minorHAns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8D0F69"/>
    <w:pPr>
      <w:keepNext/>
      <w:spacing w:before="240" w:after="60" w:line="312" w:lineRule="auto"/>
      <w:jc w:val="both"/>
      <w:outlineLvl w:val="0"/>
    </w:pPr>
    <w:rPr>
      <w:rFonts w:ascii="Arial" w:eastAsia="Times" w:hAnsi="Arial" w:cs="Arial"/>
      <w:b/>
      <w:bCs/>
      <w:kern w:val="32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GVerdana">
    <w:name w:val="CG Verdana"/>
    <w:rsid w:val="00FF7D67"/>
    <w:pPr>
      <w:tabs>
        <w:tab w:val="left" w:pos="1134"/>
      </w:tabs>
    </w:pPr>
    <w:rPr>
      <w:rFonts w:ascii="Verdana" w:hAnsi="Verdana"/>
      <w:noProof/>
    </w:rPr>
  </w:style>
  <w:style w:type="paragraph" w:styleId="Pieddepage">
    <w:name w:val="footer"/>
    <w:basedOn w:val="Normal"/>
    <w:rsid w:val="00D7795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77956"/>
  </w:style>
  <w:style w:type="paragraph" w:styleId="En-tte">
    <w:name w:val="header"/>
    <w:basedOn w:val="Normal"/>
    <w:rsid w:val="00D779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C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51E40"/>
    <w:rPr>
      <w:color w:val="0000FF"/>
      <w:u w:val="single"/>
    </w:rPr>
  </w:style>
  <w:style w:type="paragraph" w:styleId="Textedebulles">
    <w:name w:val="Balloon Text"/>
    <w:basedOn w:val="Normal"/>
    <w:semiHidden/>
    <w:rsid w:val="003E16B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D0F6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Texte">
    <w:name w:val="Texte"/>
    <w:rsid w:val="008D0F69"/>
    <w:rPr>
      <w:rFonts w:ascii="Arial MT Regular" w:hAnsi="Arial MT Regular" w:cs="Arial MT Regular"/>
      <w:sz w:val="18"/>
      <w:szCs w:val="18"/>
    </w:rPr>
  </w:style>
  <w:style w:type="paragraph" w:customStyle="1" w:styleId="Default">
    <w:name w:val="Default"/>
    <w:rsid w:val="009A5667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6E11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6E11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7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1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8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1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@Modeles\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77B6-9122-485B-956E-B479E7BE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4</TotalTime>
  <Pages>1</Pages>
  <Words>75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technique</vt:lpstr>
    </vt:vector>
  </TitlesOfParts>
  <Company>Annemasse-Agglo</Company>
  <LinksUpToDate>false</LinksUpToDate>
  <CharactersWithSpaces>442</CharactersWithSpaces>
  <SharedDoc>false</SharedDoc>
  <HLinks>
    <vt:vector size="6" baseType="variant"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mailto:emilie.aufrere@annemasse-agglo.fr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technique</dc:title>
  <dc:subject/>
  <dc:creator>EAUFRERE</dc:creator>
  <cp:keywords/>
  <dc:description/>
  <cp:lastModifiedBy>AUFRERE Emilie</cp:lastModifiedBy>
  <cp:revision>1</cp:revision>
  <cp:lastPrinted>2010-08-31T10:58:00Z</cp:lastPrinted>
  <dcterms:created xsi:type="dcterms:W3CDTF">2018-05-18T06:56:00Z</dcterms:created>
  <dcterms:modified xsi:type="dcterms:W3CDTF">2018-05-18T07:00:00Z</dcterms:modified>
</cp:coreProperties>
</file>